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04"/>
        <w:gridCol w:w="3686"/>
      </w:tblGrid>
      <w:tr w:rsidR="002A6143" w:rsidRPr="00FB2215" w:rsidTr="0054691A">
        <w:trPr>
          <w:trHeight w:val="1633"/>
        </w:trPr>
        <w:tc>
          <w:tcPr>
            <w:tcW w:w="4820" w:type="dxa"/>
          </w:tcPr>
          <w:p w:rsidR="0054691A" w:rsidRDefault="0054691A" w:rsidP="00B56D14">
            <w:pPr>
              <w:rPr>
                <w:rFonts w:ascii="Arial Narrow" w:hAnsi="Arial Narrow" w:cs="Arial"/>
                <w:b/>
                <w:sz w:val="22"/>
              </w:rPr>
            </w:pP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Berufliche Schule Neuruppin</w:t>
            </w:r>
            <w:r w:rsidR="002A3D50">
              <w:rPr>
                <w:rFonts w:ascii="Arial Narrow" w:hAnsi="Arial Narrow" w:cs="Arial"/>
                <w:b/>
                <w:sz w:val="22"/>
              </w:rPr>
              <w:t xml:space="preserve"> der ASG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– </w:t>
            </w:r>
            <w:r w:rsidRPr="00FB2215">
              <w:rPr>
                <w:rFonts w:ascii="Arial Narrow" w:hAnsi="Arial Narrow" w:cs="Arial"/>
                <w:sz w:val="22"/>
              </w:rPr>
              <w:t>staatlich anerkannt</w:t>
            </w:r>
            <w:r>
              <w:rPr>
                <w:rFonts w:ascii="Arial Narrow" w:hAnsi="Arial Narrow" w:cs="Arial"/>
                <w:sz w:val="22"/>
              </w:rPr>
              <w:t xml:space="preserve"> –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 xml:space="preserve">Alt </w:t>
            </w:r>
            <w:proofErr w:type="spellStart"/>
            <w:r w:rsidRPr="00FB2215">
              <w:rPr>
                <w:rFonts w:ascii="Arial Narrow" w:hAnsi="Arial Narrow" w:cs="Arial"/>
                <w:b/>
                <w:sz w:val="22"/>
              </w:rPr>
              <w:t>Ruppiner</w:t>
            </w:r>
            <w:proofErr w:type="spellEnd"/>
            <w:r w:rsidRPr="00FB2215">
              <w:rPr>
                <w:rFonts w:ascii="Arial Narrow" w:hAnsi="Arial Narrow" w:cs="Arial"/>
                <w:b/>
                <w:sz w:val="22"/>
              </w:rPr>
              <w:t xml:space="preserve"> Allee 40</w:t>
            </w:r>
          </w:p>
          <w:p w:rsidR="004E695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16816 Neuruppin</w:t>
            </w:r>
          </w:p>
          <w:p w:rsidR="00A533E4" w:rsidRDefault="00A533E4">
            <w:pPr>
              <w:rPr>
                <w:rFonts w:ascii="Arial Narrow" w:hAnsi="Arial Narrow" w:cs="Arial"/>
                <w:sz w:val="22"/>
              </w:rPr>
            </w:pPr>
          </w:p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sz w:val="22"/>
              </w:rPr>
              <w:fldChar w:fldCharType="begin"/>
            </w:r>
            <w:r w:rsidRPr="00FB2215">
              <w:rPr>
                <w:rFonts w:ascii="Arial Narrow" w:hAnsi="Arial Narrow" w:cs="Arial"/>
                <w:sz w:val="22"/>
              </w:rPr>
              <w:instrText xml:space="preserve">  </w:instrText>
            </w:r>
            <w:r w:rsidRPr="00FB2215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304" w:type="dxa"/>
          </w:tcPr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686" w:type="dxa"/>
          </w:tcPr>
          <w:p w:rsidR="002A6143" w:rsidRPr="0054691A" w:rsidRDefault="003E0B38" w:rsidP="0054691A">
            <w:pPr>
              <w:pStyle w:val="berschrift1"/>
              <w:tabs>
                <w:tab w:val="clear" w:pos="374"/>
                <w:tab w:val="left" w:pos="964"/>
                <w:tab w:val="left" w:pos="1786"/>
              </w:tabs>
              <w:spacing w:before="60" w:line="228" w:lineRule="auto"/>
              <w:rPr>
                <w:rFonts w:ascii="Frutiger-Bold" w:hAnsi="Frutiger-Bold" w:cs="Frutiger-Bold"/>
                <w:b w:val="0"/>
                <w:bCs/>
                <w:i/>
                <w:color w:val="000000"/>
                <w:sz w:val="18"/>
                <w:szCs w:val="18"/>
              </w:rPr>
            </w:pPr>
            <w:r w:rsidRPr="00A533E4">
              <w:rPr>
                <w:sz w:val="18"/>
                <w:szCs w:val="18"/>
              </w:rPr>
              <w:tab/>
            </w:r>
            <w:r w:rsidR="002A3D50">
              <w:rPr>
                <w:sz w:val="18"/>
                <w:szCs w:val="18"/>
              </w:rPr>
              <w:t xml:space="preserve">              </w:t>
            </w:r>
            <w:r w:rsidR="008C364C">
              <w:rPr>
                <w:sz w:val="18"/>
                <w:szCs w:val="18"/>
              </w:rPr>
              <w:t xml:space="preserve">  </w:t>
            </w:r>
            <w:r w:rsidRPr="00A533E4">
              <w:rPr>
                <w:sz w:val="18"/>
                <w:szCs w:val="18"/>
              </w:rPr>
              <w:t xml:space="preserve"> </w:t>
            </w:r>
            <w:r w:rsidR="0054691A">
              <w:rPr>
                <w:noProof/>
              </w:rPr>
              <w:drawing>
                <wp:inline distT="0" distB="0" distL="0" distR="0" wp14:anchorId="55141845" wp14:editId="7EF3FB1C">
                  <wp:extent cx="1019175" cy="101917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143" w:rsidRPr="00FB2215" w:rsidRDefault="0054691A">
            <w:pPr>
              <w:tabs>
                <w:tab w:val="left" w:pos="37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                               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staatlich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anerkannt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–</w:t>
            </w:r>
          </w:p>
        </w:tc>
      </w:tr>
    </w:tbl>
    <w:p w:rsidR="002A6143" w:rsidRPr="00FB2215" w:rsidRDefault="002A6143">
      <w:pPr>
        <w:rPr>
          <w:rFonts w:ascii="Arial Narrow" w:hAnsi="Arial Narrow" w:cs="Arial"/>
          <w:sz w:val="22"/>
        </w:rPr>
      </w:pPr>
    </w:p>
    <w:p w:rsidR="002A6143" w:rsidRDefault="00360443">
      <w:pPr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z w:val="28"/>
        </w:rPr>
        <w:t>Nachweis</w:t>
      </w:r>
      <w:r w:rsidR="002A6143" w:rsidRPr="00FB2215">
        <w:rPr>
          <w:rFonts w:ascii="Arial Narrow" w:hAnsi="Arial Narrow" w:cs="Arial"/>
          <w:b/>
          <w:sz w:val="28"/>
        </w:rPr>
        <w:t xml:space="preserve">bogen </w:t>
      </w:r>
      <w:r w:rsidR="002A6143" w:rsidRPr="00FB2215">
        <w:rPr>
          <w:rFonts w:ascii="Arial Narrow" w:hAnsi="Arial Narrow" w:cs="Arial"/>
          <w:b/>
          <w:smallCaps/>
          <w:sz w:val="22"/>
        </w:rPr>
        <w:t>(Bitte in Druckschrift ausfüllen)</w:t>
      </w:r>
    </w:p>
    <w:p w:rsidR="002F20FB" w:rsidRPr="00FB2215" w:rsidRDefault="002F20FB">
      <w:pPr>
        <w:rPr>
          <w:rFonts w:ascii="Arial Narrow" w:hAnsi="Arial Narrow" w:cs="Arial"/>
          <w:b/>
          <w:sz w:val="22"/>
        </w:rPr>
      </w:pPr>
    </w:p>
    <w:p w:rsidR="009151FF" w:rsidRDefault="00536C40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E3C53" wp14:editId="067CFC12">
                <wp:simplePos x="0" y="0"/>
                <wp:positionH relativeFrom="column">
                  <wp:posOffset>5108484</wp:posOffset>
                </wp:positionH>
                <wp:positionV relativeFrom="paragraph">
                  <wp:posOffset>13475</wp:posOffset>
                </wp:positionV>
                <wp:extent cx="1080135" cy="1377921"/>
                <wp:effectExtent l="0" t="0" r="2476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Bitte hier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Bild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einkleben bzw. einfügen.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2.25pt;margin-top:1.0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JKAIAAEgEAAAOAAAAZHJzL2Uyb0RvYy54bWysVNuO0zAQfUfiHyy/0yTdlrZR09WqSxHS&#10;AisWPsBxnMTCN8Zu0+Xrd+x0Sx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">
                <v:textbox>
                  <w:txbxContent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Bitte hier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Bild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einkleben bzw. einfügen.</w:t>
                      </w:r>
                    </w:p>
                  </w:txbxContent>
                </v:textbox>
              </v:rect>
            </w:pict>
          </mc:Fallback>
        </mc:AlternateContent>
      </w:r>
      <w:r w:rsidR="00B56D14" w:rsidRPr="00FB2215">
        <w:rPr>
          <w:rFonts w:ascii="Arial Narrow" w:hAnsi="Arial Narrow"/>
          <w:b/>
          <w:sz w:val="18"/>
        </w:rPr>
        <w:t>Fachrichtung:</w:t>
      </w:r>
      <w:r w:rsidR="00B56D14">
        <w:rPr>
          <w:rFonts w:ascii="Arial Narrow" w:hAnsi="Arial Narrow"/>
          <w:b/>
          <w:sz w:val="18"/>
        </w:rPr>
        <w:tab/>
      </w:r>
      <w:r w:rsidR="009151FF" w:rsidRPr="009151FF">
        <w:rPr>
          <w:rFonts w:ascii="Arial Narrow" w:hAnsi="Arial Narrow"/>
          <w:b/>
          <w:sz w:val="18"/>
        </w:rPr>
        <w:t>Qualifizierung von Heilerziehungspfleger*innen</w:t>
      </w:r>
    </w:p>
    <w:p w:rsidR="003B6242" w:rsidRDefault="009151FF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</w:t>
      </w:r>
      <w:r w:rsidRPr="009151FF">
        <w:rPr>
          <w:rFonts w:ascii="Arial Narrow" w:hAnsi="Arial Narrow"/>
          <w:b/>
          <w:sz w:val="18"/>
        </w:rPr>
        <w:t xml:space="preserve"> zu pädagogischen Fachkräften der Hilfen zur Erziehung (Brückenkurs </w:t>
      </w:r>
      <w:proofErr w:type="spellStart"/>
      <w:r w:rsidRPr="009151FF">
        <w:rPr>
          <w:rFonts w:ascii="Arial Narrow" w:hAnsi="Arial Narrow"/>
          <w:b/>
          <w:sz w:val="18"/>
        </w:rPr>
        <w:t>HzE</w:t>
      </w:r>
      <w:proofErr w:type="spellEnd"/>
      <w:r w:rsidRPr="009151FF">
        <w:rPr>
          <w:rFonts w:ascii="Arial Narrow" w:hAnsi="Arial Narrow"/>
          <w:b/>
          <w:sz w:val="18"/>
        </w:rPr>
        <w:t>)</w:t>
      </w:r>
      <w:bookmarkStart w:id="0" w:name="_GoBack"/>
      <w:bookmarkEnd w:id="0"/>
      <w:r w:rsidRPr="009151FF">
        <w:rPr>
          <w:rFonts w:ascii="Arial Narrow" w:hAnsi="Arial Narrow"/>
          <w:b/>
          <w:sz w:val="18"/>
        </w:rPr>
        <w:t xml:space="preserve"> berufsbegleitend.</w:t>
      </w:r>
    </w:p>
    <w:p w:rsidR="00B56D14" w:rsidRDefault="003B6242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</w:t>
      </w:r>
      <w:r w:rsidRPr="003B6242">
        <w:rPr>
          <w:rFonts w:ascii="Arial Narrow" w:hAnsi="Arial Narrow"/>
          <w:b/>
          <w:sz w:val="18"/>
        </w:rPr>
        <w:t xml:space="preserve"> </w:t>
      </w:r>
      <w:r w:rsidR="00360443">
        <w:rPr>
          <w:rFonts w:ascii="Arial Narrow" w:hAnsi="Arial Narrow"/>
          <w:b/>
          <w:sz w:val="18"/>
        </w:rPr>
        <w:t xml:space="preserve">                                   </w:t>
      </w:r>
    </w:p>
    <w:p w:rsidR="0009455A" w:rsidRDefault="0009455A" w:rsidP="00B56D14">
      <w:pPr>
        <w:spacing w:line="120" w:lineRule="auto"/>
        <w:ind w:left="709" w:firstLine="709"/>
        <w:jc w:val="both"/>
        <w:rPr>
          <w:rFonts w:ascii="Arial Narrow" w:hAnsi="Arial Narrow" w:cs="Arial"/>
          <w:sz w:val="18"/>
        </w:rPr>
      </w:pPr>
    </w:p>
    <w:tbl>
      <w:tblPr>
        <w:tblpPr w:leftFromText="141" w:rightFromText="141" w:vertAnchor="text" w:horzAnchor="margin" w:tblpY="21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1162"/>
        <w:gridCol w:w="2835"/>
      </w:tblGrid>
      <w:tr w:rsidR="00A53FAA" w:rsidRPr="00FB2215">
        <w:tc>
          <w:tcPr>
            <w:tcW w:w="1191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Familienname:</w:t>
            </w:r>
          </w:p>
        </w:tc>
        <w:tc>
          <w:tcPr>
            <w:tcW w:w="2637" w:type="dxa"/>
            <w:tcBorders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8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162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Vorname: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Geburtsdatum/-ort:</w:t>
            </w:r>
          </w:p>
        </w:tc>
        <w:bookmarkStart w:id="3" w:name="Text59"/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9F2300" w:rsidP="009F2300">
            <w:pPr>
              <w:tabs>
                <w:tab w:val="left" w:pos="936"/>
              </w:tabs>
              <w:spacing w:before="6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</w:rPr>
            </w:r>
            <w:r>
              <w:rPr>
                <w:rFonts w:ascii="Arial Narrow" w:hAnsi="Arial Narrow" w:cs="Arial"/>
                <w:b/>
                <w:sz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sz w:val="18"/>
              </w:rPr>
              <w:tab/>
              <w:t xml:space="preserve">/ 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Geburtsname: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4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Straße: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0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PLZ/Ort: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5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6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Familienstand: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6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8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Mobiltelefon: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2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8C021B" w:rsidRPr="008C021B" w:rsidRDefault="008C021B" w:rsidP="008C021B">
      <w:pPr>
        <w:rPr>
          <w:vanish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057"/>
        <w:gridCol w:w="777"/>
        <w:gridCol w:w="851"/>
        <w:gridCol w:w="430"/>
        <w:gridCol w:w="2064"/>
        <w:gridCol w:w="34"/>
        <w:gridCol w:w="1159"/>
        <w:gridCol w:w="32"/>
        <w:gridCol w:w="955"/>
        <w:gridCol w:w="35"/>
      </w:tblGrid>
      <w:tr w:rsidR="002A6143" w:rsidRPr="00FB2215">
        <w:trPr>
          <w:gridAfter w:val="1"/>
          <w:wAfter w:w="35" w:type="dxa"/>
        </w:trPr>
        <w:tc>
          <w:tcPr>
            <w:tcW w:w="8788" w:type="dxa"/>
            <w:gridSpan w:val="8"/>
            <w:tcBorders>
              <w:bottom w:val="single" w:sz="4" w:space="0" w:color="auto"/>
            </w:tcBorders>
            <w:vAlign w:val="bottom"/>
          </w:tcPr>
          <w:p w:rsidR="00A533E4" w:rsidRDefault="00A533E4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8C364C" w:rsidRDefault="008C364C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>
            <w:pPr>
              <w:spacing w:after="60"/>
              <w:rPr>
                <w:rFonts w:ascii="Arial Narrow" w:hAnsi="Arial Narrow" w:cs="Arial"/>
                <w:i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Schulische Ausbildungen  </w:t>
            </w:r>
          </w:p>
        </w:tc>
        <w:tc>
          <w:tcPr>
            <w:tcW w:w="987" w:type="dxa"/>
            <w:gridSpan w:val="2"/>
            <w:vAlign w:val="bottom"/>
          </w:tcPr>
          <w:p w:rsidR="002A6143" w:rsidRPr="00FB2215" w:rsidRDefault="001078A5">
            <w:pPr>
              <w:pStyle w:val="berschrift3"/>
              <w:jc w:val="center"/>
              <w:rPr>
                <w:rFonts w:ascii="Arial Narrow" w:hAnsi="Arial Narrow" w:cs="Arial"/>
              </w:rPr>
            </w:pPr>
            <w:r w:rsidRPr="00FB2215">
              <w:rPr>
                <w:rFonts w:ascii="Arial Narrow" w:hAnsi="Arial Narrow" w:cs="Arial"/>
              </w:rPr>
              <w:t xml:space="preserve">Nachweis </w:t>
            </w:r>
            <w:r w:rsidRPr="00FB2215">
              <w:rPr>
                <w:rFonts w:ascii="Arial Narrow" w:hAnsi="Arial Narrow" w:cs="Arial"/>
              </w:rPr>
              <w:br/>
              <w:t>beig</w:t>
            </w:r>
            <w:r w:rsidR="002A6143" w:rsidRPr="00FB2215">
              <w:rPr>
                <w:rFonts w:ascii="Arial Narrow" w:hAnsi="Arial Narrow" w:cs="Arial"/>
              </w:rPr>
              <w:t>efügt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Schulart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  <w:t>ja</w:t>
            </w:r>
            <w:r w:rsidRPr="00FB2215">
              <w:rPr>
                <w:rFonts w:ascii="Arial Narrow" w:hAnsi="Arial Narrow" w:cs="Arial"/>
                <w:i/>
                <w:sz w:val="16"/>
              </w:rPr>
              <w:tab/>
              <w:t>nein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1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  <w:tr w:rsidR="002A6143" w:rsidRPr="00FB2215" w:rsidTr="00B77768">
        <w:trPr>
          <w:cantSplit/>
          <w:trHeight w:val="113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B77768" w:rsidRDefault="00B77768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 w:rsidP="0054770A">
            <w:pPr>
              <w:spacing w:after="60"/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Berufliche Ausbildungen (einschließlich </w:t>
            </w:r>
            <w:r w:rsidR="00EE5D2A">
              <w:rPr>
                <w:rFonts w:ascii="Arial Narrow" w:hAnsi="Arial Narrow" w:cs="Arial"/>
                <w:b/>
                <w:i/>
                <w:sz w:val="18"/>
              </w:rPr>
              <w:t xml:space="preserve">Berufsfachschul-, </w:t>
            </w: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Fachschul- und (Fach-)Hochschulausbildungen)  </w:t>
            </w:r>
          </w:p>
        </w:tc>
        <w:tc>
          <w:tcPr>
            <w:tcW w:w="990" w:type="dxa"/>
            <w:gridSpan w:val="2"/>
            <w:vAlign w:val="bottom"/>
          </w:tcPr>
          <w:p w:rsidR="002A6143" w:rsidRPr="00FB2215" w:rsidRDefault="002A6143">
            <w:pPr>
              <w:pStyle w:val="berschrift3"/>
              <w:jc w:val="center"/>
              <w:rPr>
                <w:rFonts w:ascii="Arial Narrow" w:hAnsi="Arial Narrow" w:cs="Arial"/>
              </w:rPr>
            </w:pP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Ausbildungsstätte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Ausbildungsberuf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A53FAA" w:rsidRDefault="00A53FAA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F20FB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Berufliche Tätigkeiten/betriebliche Erprobungsphasen</w:t>
            </w:r>
            <w:r w:rsidR="002A6143" w:rsidRPr="00FB2215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2A6143" w:rsidRPr="00FB2215" w:rsidRDefault="002A6143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EE5D2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</w:t>
            </w:r>
            <w:r w:rsidR="002A6143" w:rsidRPr="00FB2215">
              <w:rPr>
                <w:rFonts w:ascii="Arial Narrow" w:hAnsi="Arial Narrow" w:cs="Arial"/>
                <w:sz w:val="16"/>
              </w:rPr>
              <w:t>ei (Arbeitgeber)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ausgeübter Beruf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820"/>
      </w:tblGrid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F5742C">
            <w:pPr>
              <w:keepNext/>
              <w:tabs>
                <w:tab w:val="center" w:pos="8222"/>
              </w:tabs>
              <w:outlineLvl w:val="1"/>
              <w:rPr>
                <w:rFonts w:ascii="Arial Narrow" w:hAnsi="Arial Narrow" w:cs="Arial"/>
                <w:b/>
                <w:i/>
                <w:sz w:val="18"/>
              </w:rPr>
            </w:pPr>
            <w:r w:rsidRPr="00A533E4">
              <w:rPr>
                <w:rFonts w:ascii="Arial Narrow" w:hAnsi="Arial Narrow" w:cs="Arial"/>
                <w:b/>
                <w:i/>
                <w:sz w:val="18"/>
              </w:rPr>
              <w:t>Beizufügende Anlagen</w:t>
            </w:r>
            <w:r w:rsidRPr="00A533E4">
              <w:rPr>
                <w:rFonts w:ascii="Arial Narrow" w:hAnsi="Arial Narrow" w:cs="Arial"/>
                <w:b/>
                <w:i/>
                <w:vanish/>
                <w:sz w:val="18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3E4" w:rsidRPr="00A533E4" w:rsidRDefault="00A533E4" w:rsidP="00A533E4">
            <w:pPr>
              <w:tabs>
                <w:tab w:val="left" w:pos="113"/>
                <w:tab w:val="left" w:pos="454"/>
                <w:tab w:val="left" w:pos="907"/>
              </w:tabs>
              <w:spacing w:before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Bewerbungsanschreiben 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Nachweise über für die Qualifikation förderliche berufliche 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ab/>
              <w:t>(mit Darlegung der Motivation für die angestrebte Qualifizierung)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ab/>
              <w:t>Tätigkeiten oder Praktika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Tabellarischer Lebenslauf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Ärztliche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Bescheinigung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(des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Hausarztes)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zur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A533E4">
              <w:rPr>
                <w:rFonts w:ascii="Arial Narrow" w:hAnsi="Arial Narrow" w:cs="Arial"/>
                <w:sz w:val="18"/>
              </w:rPr>
              <w:t>gesundheitl</w:t>
            </w:r>
            <w:proofErr w:type="spellEnd"/>
            <w:r w:rsidRPr="00A533E4">
              <w:rPr>
                <w:rFonts w:ascii="Arial Narrow" w:hAnsi="Arial Narrow" w:cs="Arial"/>
                <w:sz w:val="18"/>
              </w:rPr>
              <w:t>.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Eignung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 zum letzten bzw. höchsten schulischen Abschluss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Nachweise zu beruflichen Ausbildungsabschlüssen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 Nachweis Hepatitis B Impfung</w:t>
            </w:r>
          </w:p>
          <w:p w:rsidR="002F20FB" w:rsidRPr="00A533E4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Default="002F20FB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Erweitertes polizeiliches Führungszeugnis (max. 3 Monate alt)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1</w:t>
            </w:r>
            <w:r w:rsidRPr="00A533E4">
              <w:rPr>
                <w:rFonts w:ascii="Arial Narrow" w:hAnsi="Arial Narrow" w:cs="Arial"/>
                <w:sz w:val="18"/>
              </w:rPr>
              <w:t xml:space="preserve"> aktuelle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A533E4">
              <w:rPr>
                <w:rFonts w:ascii="Arial Narrow" w:hAnsi="Arial Narrow" w:cs="Arial"/>
                <w:sz w:val="18"/>
              </w:rPr>
              <w:t xml:space="preserve"> Lichtbild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Nachweis Masernimpfung</w:t>
            </w:r>
          </w:p>
          <w:p w:rsidR="008C364C" w:rsidRPr="00A533E4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F20FB" w:rsidRPr="00A533E4" w:rsidRDefault="002F20FB" w:rsidP="00D003B1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</w:tbl>
    <w:p w:rsidR="008C364C" w:rsidRPr="00FB2215" w:rsidRDefault="008C364C" w:rsidP="008C364C">
      <w:pPr>
        <w:rPr>
          <w:rFonts w:ascii="Arial Narrow" w:hAnsi="Arial Narrow" w:cs="Arial"/>
          <w:sz w:val="16"/>
          <w:szCs w:val="16"/>
        </w:rPr>
      </w:pPr>
      <w:r w:rsidRPr="00FB2215">
        <w:rPr>
          <w:rFonts w:ascii="Arial Narrow" w:hAnsi="Arial Narrow" w:cs="Arial"/>
          <w:sz w:val="16"/>
          <w:szCs w:val="16"/>
        </w:rPr>
        <w:t xml:space="preserve">Die vorstehenden Angaben habe ich wahrheitsgemäß gemacht. </w:t>
      </w:r>
    </w:p>
    <w:p w:rsidR="008C364C" w:rsidRPr="00FB2215" w:rsidRDefault="008C364C" w:rsidP="008C364C">
      <w:pPr>
        <w:pStyle w:val="Textkrper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Ich s</w:t>
      </w:r>
      <w:r w:rsidRPr="00FB2215">
        <w:rPr>
          <w:rFonts w:ascii="Arial Narrow" w:hAnsi="Arial Narrow" w:cs="Arial"/>
          <w:sz w:val="16"/>
          <w:szCs w:val="16"/>
        </w:rPr>
        <w:t>timme zu, dass meine personengebundenen Daten für Zwecke der Schulverwaltung gespeichert werden und zur abschließenden Prüfung der zuständigen Stelle vorgelegt werden.</w:t>
      </w:r>
    </w:p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p w:rsidR="00A533E4" w:rsidRDefault="00A533E4">
      <w:pPr>
        <w:rPr>
          <w:rFonts w:ascii="Arial Narrow" w:hAnsi="Arial Narrow" w:cs="Arial"/>
          <w:sz w:val="22"/>
        </w:rPr>
      </w:pPr>
    </w:p>
    <w:p w:rsidR="008C364C" w:rsidRDefault="008C364C">
      <w:pPr>
        <w:rPr>
          <w:rFonts w:ascii="Arial Narrow" w:hAnsi="Arial Narrow" w:cs="Arial"/>
          <w:sz w:val="22"/>
        </w:rPr>
      </w:pPr>
    </w:p>
    <w:p w:rsidR="008C364C" w:rsidRPr="00FB2215" w:rsidRDefault="008C364C">
      <w:pPr>
        <w:rPr>
          <w:rFonts w:ascii="Arial Narrow" w:hAnsi="Arial Narrow" w:cs="Arial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46"/>
        <w:gridCol w:w="4461"/>
      </w:tblGrid>
      <w:tr w:rsidR="0007591B" w:rsidRPr="00FB221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07591B" w:rsidRPr="00FB2215" w:rsidTr="00A533E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(Ort, Datum)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(Unterschrift der Bewerberin/des Bewerbers)</w:t>
            </w:r>
          </w:p>
        </w:tc>
      </w:tr>
    </w:tbl>
    <w:p w:rsidR="00AF74DB" w:rsidRDefault="00AF74DB" w:rsidP="00A533E4">
      <w:pPr>
        <w:spacing w:line="20" w:lineRule="exact"/>
        <w:rPr>
          <w:rFonts w:ascii="Arial" w:hAnsi="Arial" w:cs="Arial"/>
        </w:rPr>
      </w:pPr>
    </w:p>
    <w:sectPr w:rsidR="00AF74DB" w:rsidSect="00AE7A1E">
      <w:headerReference w:type="first" r:id="rId9"/>
      <w:footerReference w:type="first" r:id="rId10"/>
      <w:pgSz w:w="11906" w:h="16838" w:code="9"/>
      <w:pgMar w:top="567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8B" w:rsidRDefault="00FF0F8B">
      <w:r>
        <w:separator/>
      </w:r>
    </w:p>
  </w:endnote>
  <w:endnote w:type="continuationSeparator" w:id="0">
    <w:p w:rsidR="00FF0F8B" w:rsidRDefault="00FF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1" w:rsidRDefault="00EF5971" w:rsidP="00EF5971">
    <w:pPr>
      <w:framePr w:w="284" w:h="5670" w:hRule="exact" w:hSpace="142" w:wrap="around" w:vAnchor="page" w:hAnchor="page" w:x="568" w:y="10717"/>
      <w:textDirection w:val="btLr"/>
      <w:rPr>
        <w:rFonts w:ascii="Arial" w:hAnsi="Arial" w:cs="Arial"/>
        <w:sz w:val="10"/>
        <w:szCs w:val="10"/>
      </w:rPr>
    </w:pPr>
  </w:p>
  <w:p w:rsidR="00EF5971" w:rsidRPr="00B56D14" w:rsidRDefault="00EF597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8B" w:rsidRDefault="00FF0F8B">
      <w:r>
        <w:separator/>
      </w:r>
    </w:p>
  </w:footnote>
  <w:footnote w:type="continuationSeparator" w:id="0">
    <w:p w:rsidR="00FF0F8B" w:rsidRDefault="00FF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4" w:rsidRPr="00002A2B" w:rsidRDefault="00787664" w:rsidP="002A3D50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0"/>
    <w:rsid w:val="00002A2B"/>
    <w:rsid w:val="0007591B"/>
    <w:rsid w:val="0009455A"/>
    <w:rsid w:val="000C78BB"/>
    <w:rsid w:val="001078A5"/>
    <w:rsid w:val="00166AFB"/>
    <w:rsid w:val="0026203E"/>
    <w:rsid w:val="00274AB6"/>
    <w:rsid w:val="0028746A"/>
    <w:rsid w:val="002A3D50"/>
    <w:rsid w:val="002A6143"/>
    <w:rsid w:val="002A7592"/>
    <w:rsid w:val="002E3C52"/>
    <w:rsid w:val="002F20FB"/>
    <w:rsid w:val="00332E11"/>
    <w:rsid w:val="00360443"/>
    <w:rsid w:val="003B6242"/>
    <w:rsid w:val="003E0B38"/>
    <w:rsid w:val="00430637"/>
    <w:rsid w:val="00444F86"/>
    <w:rsid w:val="004E6955"/>
    <w:rsid w:val="00536C40"/>
    <w:rsid w:val="0054691A"/>
    <w:rsid w:val="0054770A"/>
    <w:rsid w:val="005A0802"/>
    <w:rsid w:val="005F0952"/>
    <w:rsid w:val="0062677C"/>
    <w:rsid w:val="006B46EE"/>
    <w:rsid w:val="00741E2F"/>
    <w:rsid w:val="007443BA"/>
    <w:rsid w:val="00747BA8"/>
    <w:rsid w:val="00787664"/>
    <w:rsid w:val="00820C68"/>
    <w:rsid w:val="00861019"/>
    <w:rsid w:val="00870BF2"/>
    <w:rsid w:val="008B1679"/>
    <w:rsid w:val="008C021B"/>
    <w:rsid w:val="008C364C"/>
    <w:rsid w:val="009151FF"/>
    <w:rsid w:val="00943DAD"/>
    <w:rsid w:val="00961E43"/>
    <w:rsid w:val="009A1E69"/>
    <w:rsid w:val="009D0D41"/>
    <w:rsid w:val="009D7588"/>
    <w:rsid w:val="009F154A"/>
    <w:rsid w:val="009F182D"/>
    <w:rsid w:val="009F2300"/>
    <w:rsid w:val="00A533E4"/>
    <w:rsid w:val="00A53FAA"/>
    <w:rsid w:val="00AE7A1E"/>
    <w:rsid w:val="00AF74DB"/>
    <w:rsid w:val="00B33491"/>
    <w:rsid w:val="00B51AEA"/>
    <w:rsid w:val="00B56D14"/>
    <w:rsid w:val="00B77768"/>
    <w:rsid w:val="00BD4B0B"/>
    <w:rsid w:val="00C23C05"/>
    <w:rsid w:val="00C33878"/>
    <w:rsid w:val="00C4255B"/>
    <w:rsid w:val="00C553DA"/>
    <w:rsid w:val="00C70D20"/>
    <w:rsid w:val="00CC3A99"/>
    <w:rsid w:val="00CC7C46"/>
    <w:rsid w:val="00D003B1"/>
    <w:rsid w:val="00D06673"/>
    <w:rsid w:val="00D66CD7"/>
    <w:rsid w:val="00D90658"/>
    <w:rsid w:val="00D94CC6"/>
    <w:rsid w:val="00E036B8"/>
    <w:rsid w:val="00E47B41"/>
    <w:rsid w:val="00E539D6"/>
    <w:rsid w:val="00E95CC2"/>
    <w:rsid w:val="00EC147A"/>
    <w:rsid w:val="00EE5D2A"/>
    <w:rsid w:val="00EF5971"/>
    <w:rsid w:val="00F24DFB"/>
    <w:rsid w:val="00F40C2E"/>
    <w:rsid w:val="00F5742C"/>
    <w:rsid w:val="00F73DC3"/>
    <w:rsid w:val="00FB2215"/>
    <w:rsid w:val="00FD298D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Vorlagen\02%20ASG\00%20ASG,%20Bewerbungsbogen%20(Fachschule),%2019-03-22,%20m&#252;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506-7505-4B90-98B0-8A1D77C3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ASG, Bewerbungsbogen (Fachschule), 19-03-22, mül.dotx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Supranowitz</dc:creator>
  <cp:lastModifiedBy>AGUS</cp:lastModifiedBy>
  <cp:revision>2</cp:revision>
  <cp:lastPrinted>2020-05-07T11:52:00Z</cp:lastPrinted>
  <dcterms:created xsi:type="dcterms:W3CDTF">2020-05-08T06:34:00Z</dcterms:created>
  <dcterms:modified xsi:type="dcterms:W3CDTF">2020-05-08T06:34:00Z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683941165</vt:i4>
  </property>
  <property fmtid="{D5CDD505-2E9C-101B-9397-08002B2CF9AE}" pid="3" name="_EmailSubject">
    <vt:lpwstr>Bewerbungsdokumente FS und BFSS</vt:lpwstr>
  </property>
  <property fmtid="{D5CDD505-2E9C-101B-9397-08002B2CF9AE}" pid="4" name="_AuthorEmail">
    <vt:lpwstr>Stefanie.Magnus@agus-gadat.de</vt:lpwstr>
  </property>
  <property fmtid="{D5CDD505-2E9C-101B-9397-08002B2CF9AE}" pid="5" name="_AuthorEmailDisplayName">
    <vt:lpwstr>AGUS | GADAT BildungsGruppe, Stefanie Magnus</vt:lpwstr>
  </property>
  <property fmtid="{D5CDD505-2E9C-101B-9397-08002B2CF9AE}" pid="6" name="_PreviousAdHocReviewCycleID">
    <vt:i4>-179357077</vt:i4>
  </property>
  <property fmtid="{D5CDD505-2E9C-101B-9397-08002B2CF9AE}" pid="7" name="_ReviewingToolsShownOnce">
    <vt:lpwstr/>
  </property>
</Properties>
</file>